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85E2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14F7E61A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0543335D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7E1627EF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76402B5E" w14:textId="77777777">
        <w:tc>
          <w:tcPr>
            <w:tcW w:w="1080" w:type="dxa"/>
            <w:vAlign w:val="center"/>
          </w:tcPr>
          <w:p w14:paraId="33070206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EE55FF2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FB715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09E907F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1A19D9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A5E7F22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3501C67D" w14:textId="77777777">
        <w:tc>
          <w:tcPr>
            <w:tcW w:w="1080" w:type="dxa"/>
            <w:vAlign w:val="center"/>
          </w:tcPr>
          <w:p w14:paraId="16CCA432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C3CD22" w14:textId="77777777" w:rsidR="00424A5A" w:rsidRPr="00024963" w:rsidRDefault="00BD5D5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9A16951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522BB5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B638C14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2028808E" w14:textId="77777777" w:rsidR="00424A5A" w:rsidRPr="000249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CD88494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2962F610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5486848D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4797ECAA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2A5F0EA0" w14:textId="77777777" w:rsidR="00E813F4" w:rsidRPr="0002496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BC0D3F0" w14:textId="77777777" w:rsidR="00E813F4" w:rsidRPr="0002496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8F606C" w14:textId="77777777" w:rsidR="00E813F4" w:rsidRPr="0002496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38ABA9D0" w14:textId="77777777">
        <w:tc>
          <w:tcPr>
            <w:tcW w:w="9288" w:type="dxa"/>
          </w:tcPr>
          <w:p w14:paraId="4A72FEF4" w14:textId="77777777" w:rsidR="00E813F4" w:rsidRPr="00024963" w:rsidRDefault="0002496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2C9E5BDE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371C2E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740E3F5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7F760046" w14:textId="77777777" w:rsidR="00E813F4" w:rsidRPr="00BD5D59" w:rsidRDefault="0002496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D5D59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D22E33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D5D59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D5D59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6CF56833" w14:textId="77777777" w:rsidR="00E813F4" w:rsidRPr="00BD5D5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5D59">
        <w:rPr>
          <w:rFonts w:ascii="Tahoma" w:hAnsi="Tahoma" w:cs="Tahoma"/>
          <w:b/>
          <w:szCs w:val="20"/>
        </w:rPr>
        <w:t>Vprašanje:</w:t>
      </w:r>
    </w:p>
    <w:p w14:paraId="1DAB6697" w14:textId="77777777" w:rsidR="00E813F4" w:rsidRPr="00BD5D59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38B5E49" w14:textId="77777777" w:rsidR="00024963" w:rsidRPr="00BD5D59" w:rsidRDefault="00BD5D59" w:rsidP="00024963">
      <w:pPr>
        <w:pStyle w:val="BodyText2"/>
        <w:jc w:val="left"/>
        <w:rPr>
          <w:rFonts w:ascii="Tahoma" w:hAnsi="Tahoma" w:cs="Tahoma"/>
          <w:b/>
          <w:szCs w:val="20"/>
        </w:rPr>
      </w:pPr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D5D59">
        <w:rPr>
          <w:rFonts w:ascii="Tahoma" w:hAnsi="Tahoma" w:cs="Tahoma"/>
          <w:color w:val="333333"/>
          <w:szCs w:val="20"/>
        </w:rPr>
        <w:br/>
      </w:r>
      <w:r w:rsidRPr="00BD5D59">
        <w:rPr>
          <w:rFonts w:ascii="Tahoma" w:hAnsi="Tahoma" w:cs="Tahoma"/>
          <w:color w:val="333333"/>
          <w:szCs w:val="20"/>
        </w:rPr>
        <w:br/>
      </w:r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 xml:space="preserve">formula, ki bi morala biti pri postavki zavihek 4-ZAŠČITA IN PRESTAVITEV TK VODA postavka 17 Nepredvidena dela, drobni material z vpisom nadzornega organa v gradbeni dnevnik - ocenjeno 3% </w:t>
      </w:r>
      <w:proofErr w:type="spellStart"/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 xml:space="preserve"> 1, je pri postavki 18 Projekt izvedenih del v 3 izvodih - ocenjeno </w:t>
      </w:r>
      <w:proofErr w:type="spellStart"/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 xml:space="preserve"> 1. Prosim, če to popravite.</w:t>
      </w:r>
      <w:r w:rsidRPr="00BD5D59">
        <w:rPr>
          <w:rFonts w:ascii="Tahoma" w:hAnsi="Tahoma" w:cs="Tahoma"/>
          <w:color w:val="333333"/>
          <w:szCs w:val="20"/>
        </w:rPr>
        <w:br/>
      </w:r>
      <w:r w:rsidRPr="00BD5D59">
        <w:rPr>
          <w:rFonts w:ascii="Tahoma" w:hAnsi="Tahoma" w:cs="Tahoma"/>
          <w:color w:val="333333"/>
          <w:szCs w:val="20"/>
        </w:rPr>
        <w:br/>
      </w:r>
      <w:r w:rsidRPr="00BD5D59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14:paraId="24ACEF89" w14:textId="77777777" w:rsidR="00D22E33" w:rsidRDefault="00D22E33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96E2C85" w14:textId="77777777" w:rsidR="00BD5D59" w:rsidRPr="00BD5D59" w:rsidRDefault="00BD5D59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2AEA450" w14:textId="77777777" w:rsidR="00E813F4" w:rsidRPr="00BD5D5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5D59">
        <w:rPr>
          <w:rFonts w:ascii="Tahoma" w:hAnsi="Tahoma" w:cs="Tahoma"/>
          <w:b/>
          <w:szCs w:val="20"/>
        </w:rPr>
        <w:t>Odgovor:</w:t>
      </w:r>
    </w:p>
    <w:p w14:paraId="70E25B2A" w14:textId="77777777" w:rsidR="00E813F4" w:rsidRPr="00BD5D59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FDABD39" w14:textId="77777777" w:rsidR="00244A68" w:rsidRDefault="00244A68" w:rsidP="00244A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spremil popis del.</w:t>
      </w:r>
    </w:p>
    <w:p w14:paraId="36D04CC0" w14:textId="49B6AB69" w:rsidR="00556816" w:rsidRPr="00BD5D59" w:rsidRDefault="00556816" w:rsidP="00244A6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D5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DB96" w14:textId="77777777" w:rsidR="00DE1883" w:rsidRDefault="00DE1883">
      <w:r>
        <w:separator/>
      </w:r>
    </w:p>
  </w:endnote>
  <w:endnote w:type="continuationSeparator" w:id="0">
    <w:p w14:paraId="3657F534" w14:textId="77777777" w:rsidR="00DE1883" w:rsidRDefault="00DE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F369" w14:textId="77777777" w:rsidR="00024963" w:rsidRDefault="0002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A55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70E82B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9A91E6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01318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0D62AD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3372EE3" w14:textId="067032B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44A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2B8C46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5535FC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7FA4" w14:textId="77777777" w:rsidR="00E813F4" w:rsidRDefault="00E813F4" w:rsidP="002507C2">
    <w:pPr>
      <w:pStyle w:val="Footer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337DBADA" wp14:editId="79760A3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4072FC0E" wp14:editId="163C8CB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2BEF03FA" wp14:editId="0B7849D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858CD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6B41" w14:textId="77777777" w:rsidR="00DE1883" w:rsidRDefault="00DE1883">
      <w:r>
        <w:separator/>
      </w:r>
    </w:p>
  </w:footnote>
  <w:footnote w:type="continuationSeparator" w:id="0">
    <w:p w14:paraId="1577DAD0" w14:textId="77777777" w:rsidR="00DE1883" w:rsidRDefault="00DE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E599" w14:textId="77777777" w:rsidR="00024963" w:rsidRDefault="0002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32F2" w14:textId="77777777" w:rsidR="00024963" w:rsidRDefault="0002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10A9" w14:textId="77777777" w:rsidR="00DB7CDA" w:rsidRDefault="0002496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6845BC6" wp14:editId="0EC194F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3"/>
    <w:rsid w:val="00024963"/>
    <w:rsid w:val="000646A9"/>
    <w:rsid w:val="001836BB"/>
    <w:rsid w:val="00216549"/>
    <w:rsid w:val="00244A68"/>
    <w:rsid w:val="002507C2"/>
    <w:rsid w:val="00290551"/>
    <w:rsid w:val="003133A6"/>
    <w:rsid w:val="00340DD1"/>
    <w:rsid w:val="003560E2"/>
    <w:rsid w:val="003579C0"/>
    <w:rsid w:val="00424A5A"/>
    <w:rsid w:val="0044323F"/>
    <w:rsid w:val="004B34B5"/>
    <w:rsid w:val="005524A3"/>
    <w:rsid w:val="00556816"/>
    <w:rsid w:val="00571EEA"/>
    <w:rsid w:val="00634B0D"/>
    <w:rsid w:val="00637BE6"/>
    <w:rsid w:val="007E5A83"/>
    <w:rsid w:val="009B1FD9"/>
    <w:rsid w:val="00A05C73"/>
    <w:rsid w:val="00A17575"/>
    <w:rsid w:val="00AD3747"/>
    <w:rsid w:val="00BD5D59"/>
    <w:rsid w:val="00D22E33"/>
    <w:rsid w:val="00DB7CDA"/>
    <w:rsid w:val="00DE1883"/>
    <w:rsid w:val="00E51016"/>
    <w:rsid w:val="00E66D5B"/>
    <w:rsid w:val="00E813F4"/>
    <w:rsid w:val="00EA1375"/>
    <w:rsid w:val="00EE74B2"/>
    <w:rsid w:val="00F44676"/>
    <w:rsid w:val="00FA1E40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841514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9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2021-02-12T12:19:00Z</cp:lastPrinted>
  <dcterms:created xsi:type="dcterms:W3CDTF">2021-02-04T11:40:00Z</dcterms:created>
  <dcterms:modified xsi:type="dcterms:W3CDTF">2021-02-12T12:19:00Z</dcterms:modified>
</cp:coreProperties>
</file>